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A4" w:rsidRPr="00936F31" w:rsidRDefault="00C503A4" w:rsidP="00185E3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936F31">
        <w:rPr>
          <w:rFonts w:ascii="Garamond" w:hAnsi="Garamond"/>
          <w:b/>
          <w:sz w:val="24"/>
          <w:szCs w:val="24"/>
          <w:u w:val="single"/>
        </w:rPr>
        <w:t>URGENT ACTION – TIME LIMIT</w:t>
      </w:r>
    </w:p>
    <w:p w:rsidR="00C503A4" w:rsidRPr="00E519FA" w:rsidRDefault="00C503A4" w:rsidP="005268A2">
      <w:pPr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Monotype Corsiva" w:hAnsi="Monotype Corsiva"/>
          <w:b/>
          <w:sz w:val="28"/>
          <w:szCs w:val="28"/>
        </w:rPr>
        <w:t xml:space="preserve">No: </w:t>
      </w:r>
      <w:r w:rsidRPr="0090628B">
        <w:rPr>
          <w:rFonts w:ascii="Monotype Corsiva" w:hAnsi="Monotype Corsiva"/>
          <w:b/>
          <w:sz w:val="28"/>
          <w:szCs w:val="28"/>
        </w:rPr>
        <w:t>FIN A</w:t>
      </w:r>
      <w:r w:rsidRPr="00F3356C">
        <w:rPr>
          <w:rFonts w:ascii="Monotype Corsiva" w:hAnsi="Monotype Corsiva"/>
          <w:b/>
          <w:sz w:val="40"/>
          <w:szCs w:val="40"/>
          <w:vertAlign w:val="subscript"/>
        </w:rPr>
        <w:t>2</w:t>
      </w:r>
      <w:r>
        <w:rPr>
          <w:rFonts w:ascii="Monotype Corsiva" w:hAnsi="Monotype Corsiva"/>
          <w:b/>
          <w:sz w:val="28"/>
          <w:szCs w:val="28"/>
        </w:rPr>
        <w:t xml:space="preserve">/3845/13/HRD </w:t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 w:rsidRPr="0090628B">
        <w:rPr>
          <w:rFonts w:ascii="Monotype Corsiva" w:hAnsi="Monotype Corsiva"/>
          <w:b/>
          <w:sz w:val="28"/>
          <w:szCs w:val="28"/>
        </w:rPr>
        <w:t>Dated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90628B">
        <w:rPr>
          <w:rFonts w:ascii="Monotype Corsiva" w:hAnsi="Monotype Corsiva"/>
          <w:b/>
          <w:sz w:val="28"/>
          <w:szCs w:val="28"/>
        </w:rPr>
        <w:t>:</w:t>
      </w:r>
      <w:r>
        <w:rPr>
          <w:rFonts w:ascii="Monotype Corsiva" w:hAnsi="Monotype Corsiva"/>
          <w:b/>
          <w:sz w:val="28"/>
          <w:szCs w:val="28"/>
        </w:rPr>
        <w:t xml:space="preserve"> 25.11.2013</w:t>
      </w:r>
      <w:r w:rsidRPr="0090628B">
        <w:rPr>
          <w:rFonts w:ascii="Monotype Corsiva" w:hAnsi="Monotype Corsiva"/>
          <w:b/>
          <w:sz w:val="28"/>
          <w:szCs w:val="28"/>
        </w:rPr>
        <w:br/>
      </w:r>
      <w:r w:rsidRPr="00E519FA">
        <w:rPr>
          <w:rFonts w:ascii="Garamond" w:hAnsi="Garamond"/>
          <w:sz w:val="26"/>
          <w:szCs w:val="26"/>
        </w:rPr>
        <w:t>From</w:t>
      </w:r>
    </w:p>
    <w:p w:rsidR="00C503A4" w:rsidRPr="00E519FA" w:rsidRDefault="00C503A4" w:rsidP="00CD7DA5">
      <w:pPr>
        <w:spacing w:after="0" w:line="240" w:lineRule="auto"/>
        <w:ind w:firstLine="720"/>
        <w:rPr>
          <w:rFonts w:ascii="Garamond" w:hAnsi="Garamond"/>
          <w:sz w:val="26"/>
          <w:szCs w:val="26"/>
        </w:rPr>
      </w:pPr>
      <w:r w:rsidRPr="00E519FA">
        <w:rPr>
          <w:rFonts w:ascii="Garamond" w:hAnsi="Garamond"/>
          <w:sz w:val="26"/>
          <w:szCs w:val="26"/>
        </w:rPr>
        <w:t>The Director</w:t>
      </w:r>
    </w:p>
    <w:p w:rsidR="00C503A4" w:rsidRDefault="00C503A4" w:rsidP="00CD7DA5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C503A4" w:rsidRPr="00E519FA" w:rsidRDefault="00C503A4" w:rsidP="00CD7DA5">
      <w:pPr>
        <w:spacing w:after="0" w:line="240" w:lineRule="auto"/>
        <w:rPr>
          <w:rFonts w:ascii="Garamond" w:hAnsi="Garamond"/>
          <w:sz w:val="26"/>
          <w:szCs w:val="26"/>
        </w:rPr>
      </w:pPr>
      <w:r w:rsidRPr="00E519FA">
        <w:rPr>
          <w:rFonts w:ascii="Garamond" w:hAnsi="Garamond"/>
          <w:sz w:val="26"/>
          <w:szCs w:val="26"/>
        </w:rPr>
        <w:t>To</w:t>
      </w:r>
    </w:p>
    <w:p w:rsidR="00C503A4" w:rsidRPr="00E519FA" w:rsidRDefault="00C503A4" w:rsidP="00CD7DA5">
      <w:pPr>
        <w:spacing w:after="0" w:line="240" w:lineRule="auto"/>
        <w:ind w:firstLine="720"/>
        <w:rPr>
          <w:rFonts w:ascii="Garamond" w:hAnsi="Garamond"/>
          <w:sz w:val="26"/>
          <w:szCs w:val="26"/>
        </w:rPr>
      </w:pPr>
      <w:r w:rsidRPr="00E519FA">
        <w:rPr>
          <w:rFonts w:ascii="Garamond" w:hAnsi="Garamond"/>
          <w:sz w:val="26"/>
          <w:szCs w:val="26"/>
        </w:rPr>
        <w:t>The All Head of Institutions</w:t>
      </w:r>
    </w:p>
    <w:p w:rsidR="00C503A4" w:rsidRDefault="00C503A4" w:rsidP="00CD7DA5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C503A4" w:rsidRDefault="00C503A4" w:rsidP="00CD7DA5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C503A4" w:rsidRDefault="00C503A4" w:rsidP="00CD7DA5">
      <w:pPr>
        <w:spacing w:after="0" w:line="240" w:lineRule="auto"/>
        <w:rPr>
          <w:rFonts w:ascii="Garamond" w:hAnsi="Garamond"/>
          <w:sz w:val="26"/>
          <w:szCs w:val="26"/>
        </w:rPr>
      </w:pPr>
      <w:r w:rsidRPr="00E519FA">
        <w:rPr>
          <w:rFonts w:ascii="Garamond" w:hAnsi="Garamond"/>
          <w:sz w:val="26"/>
          <w:szCs w:val="26"/>
        </w:rPr>
        <w:t xml:space="preserve">Sir, </w:t>
      </w:r>
    </w:p>
    <w:p w:rsidR="00C503A4" w:rsidRPr="00F10CDF" w:rsidRDefault="00C503A4" w:rsidP="00CD7DA5">
      <w:pPr>
        <w:spacing w:after="0" w:line="240" w:lineRule="auto"/>
        <w:ind w:firstLine="720"/>
        <w:rPr>
          <w:rFonts w:ascii="Garamond" w:hAnsi="Garamond"/>
          <w:b/>
          <w:sz w:val="26"/>
          <w:szCs w:val="26"/>
        </w:rPr>
      </w:pPr>
      <w:r w:rsidRPr="00F10CDF">
        <w:rPr>
          <w:rFonts w:ascii="Garamond" w:hAnsi="Garamond"/>
          <w:b/>
          <w:sz w:val="26"/>
          <w:szCs w:val="26"/>
        </w:rPr>
        <w:t xml:space="preserve">Sub: IHRD </w:t>
      </w:r>
      <w:r>
        <w:rPr>
          <w:rFonts w:ascii="Garamond" w:hAnsi="Garamond"/>
          <w:b/>
          <w:sz w:val="26"/>
          <w:szCs w:val="26"/>
        </w:rPr>
        <w:t>Closing Balance as on 23.11.201</w:t>
      </w:r>
      <w:r w:rsidRPr="00F10CDF">
        <w:rPr>
          <w:rFonts w:ascii="Garamond" w:hAnsi="Garamond"/>
          <w:b/>
          <w:sz w:val="26"/>
          <w:szCs w:val="26"/>
        </w:rPr>
        <w:t>3 – reg:-</w:t>
      </w:r>
    </w:p>
    <w:p w:rsidR="00C503A4" w:rsidRDefault="00C503A4" w:rsidP="00CD7DA5">
      <w:pPr>
        <w:spacing w:after="0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</w:p>
    <w:p w:rsidR="00C503A4" w:rsidRDefault="00C503A4" w:rsidP="00CD7DA5">
      <w:pPr>
        <w:spacing w:after="0"/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Pr="00E519FA">
        <w:rPr>
          <w:rFonts w:ascii="Garamond" w:hAnsi="Garamond"/>
          <w:sz w:val="26"/>
          <w:szCs w:val="26"/>
        </w:rPr>
        <w:t>You are requested to forward the details of closing balance as on 23.11.2013 in return</w:t>
      </w:r>
      <w:r>
        <w:rPr>
          <w:rFonts w:ascii="Garamond" w:hAnsi="Garamond"/>
          <w:sz w:val="26"/>
          <w:szCs w:val="26"/>
        </w:rPr>
        <w:t>.</w:t>
      </w:r>
    </w:p>
    <w:p w:rsidR="00C503A4" w:rsidRDefault="00C503A4" w:rsidP="006B081E">
      <w:pPr>
        <w:ind w:firstLine="720"/>
        <w:rPr>
          <w:rFonts w:ascii="Garamond" w:hAnsi="Garamond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002"/>
        <w:gridCol w:w="1228"/>
        <w:gridCol w:w="1440"/>
        <w:gridCol w:w="1710"/>
      </w:tblGrid>
      <w:tr w:rsidR="00C503A4" w:rsidRPr="000509F1">
        <w:trPr>
          <w:jc w:val="center"/>
        </w:trPr>
        <w:tc>
          <w:tcPr>
            <w:tcW w:w="8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Sl. No.</w:t>
            </w:r>
          </w:p>
        </w:tc>
        <w:tc>
          <w:tcPr>
            <w:tcW w:w="3002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Particulars</w:t>
            </w:r>
          </w:p>
        </w:tc>
        <w:tc>
          <w:tcPr>
            <w:tcW w:w="4378" w:type="dxa"/>
            <w:gridSpan w:val="3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Amount</w:t>
            </w:r>
          </w:p>
        </w:tc>
      </w:tr>
      <w:tr w:rsidR="00C503A4" w:rsidRPr="000509F1">
        <w:trPr>
          <w:jc w:val="center"/>
        </w:trPr>
        <w:tc>
          <w:tcPr>
            <w:tcW w:w="8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3002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5</w:t>
            </w:r>
          </w:p>
        </w:tc>
      </w:tr>
      <w:tr w:rsidR="00C503A4" w:rsidRPr="000509F1">
        <w:trPr>
          <w:jc w:val="center"/>
        </w:trPr>
        <w:tc>
          <w:tcPr>
            <w:tcW w:w="8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I</w:t>
            </w:r>
          </w:p>
        </w:tc>
        <w:tc>
          <w:tcPr>
            <w:tcW w:w="3002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Cash in Hand</w:t>
            </w:r>
          </w:p>
        </w:tc>
        <w:tc>
          <w:tcPr>
            <w:tcW w:w="2668" w:type="dxa"/>
            <w:gridSpan w:val="2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 xml:space="preserve">     xxxx</w:t>
            </w:r>
          </w:p>
        </w:tc>
      </w:tr>
      <w:tr w:rsidR="00C503A4" w:rsidRPr="000509F1">
        <w:trPr>
          <w:jc w:val="center"/>
        </w:trPr>
        <w:tc>
          <w:tcPr>
            <w:tcW w:w="828" w:type="dxa"/>
            <w:vMerge w:val="restart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II</w:t>
            </w:r>
          </w:p>
        </w:tc>
        <w:tc>
          <w:tcPr>
            <w:tcW w:w="3002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Cash at Bank</w:t>
            </w:r>
          </w:p>
        </w:tc>
        <w:tc>
          <w:tcPr>
            <w:tcW w:w="2668" w:type="dxa"/>
            <w:gridSpan w:val="2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  <w:vMerge w:val="restart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-2.85pt;margin-top:2.9pt;width:18.75pt;height:70.5pt;z-index:251658240"/>
              </w:pict>
            </w: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 xml:space="preserve">     xxxx</w:t>
            </w:r>
          </w:p>
        </w:tc>
      </w:tr>
      <w:tr w:rsidR="00C503A4" w:rsidRPr="000509F1">
        <w:trPr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0509F1">
              <w:rPr>
                <w:rFonts w:ascii="Garamond" w:hAnsi="Garamond"/>
                <w:b/>
                <w:sz w:val="26"/>
                <w:szCs w:val="26"/>
              </w:rPr>
              <w:t>Institutional revenue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4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 xml:space="preserve">         xxxx</w:t>
            </w: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0509F1">
              <w:rPr>
                <w:rFonts w:ascii="Garamond" w:hAnsi="Garamond"/>
                <w:b/>
                <w:sz w:val="26"/>
                <w:szCs w:val="26"/>
              </w:rPr>
              <w:t>Non Institutional revenue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noProof/>
              </w:rPr>
              <w:pict>
                <v:shape id="_x0000_s1027" type="#_x0000_t88" style="position:absolute;left:0;text-align:left;margin-left:.15pt;margin-top:6pt;width:16.5pt;height:64.95pt;z-index:251659264"/>
              </w:pict>
            </w:r>
          </w:p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 xml:space="preserve">          xxxx</w:t>
            </w: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Caution Deposit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xxxx</w:t>
            </w:r>
          </w:p>
        </w:tc>
        <w:tc>
          <w:tcPr>
            <w:tcW w:w="144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EMD/SD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xxxx</w:t>
            </w:r>
          </w:p>
        </w:tc>
        <w:tc>
          <w:tcPr>
            <w:tcW w:w="144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University fee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xxxx</w:t>
            </w:r>
          </w:p>
        </w:tc>
        <w:tc>
          <w:tcPr>
            <w:tcW w:w="144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Exam Fee etc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xxxx</w:t>
            </w:r>
          </w:p>
        </w:tc>
        <w:tc>
          <w:tcPr>
            <w:tcW w:w="144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trHeight w:val="350"/>
          <w:jc w:val="center"/>
        </w:trPr>
        <w:tc>
          <w:tcPr>
            <w:tcW w:w="828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Other items</w:t>
            </w: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xxxx</w:t>
            </w:r>
          </w:p>
        </w:tc>
        <w:tc>
          <w:tcPr>
            <w:tcW w:w="144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C503A4" w:rsidRPr="000509F1">
        <w:trPr>
          <w:jc w:val="center"/>
        </w:trPr>
        <w:tc>
          <w:tcPr>
            <w:tcW w:w="8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III</w:t>
            </w:r>
          </w:p>
        </w:tc>
        <w:tc>
          <w:tcPr>
            <w:tcW w:w="3002" w:type="dxa"/>
          </w:tcPr>
          <w:p w:rsidR="00C503A4" w:rsidRPr="000509F1" w:rsidRDefault="00C503A4" w:rsidP="000509F1">
            <w:pPr>
              <w:pStyle w:val="ListParagraph"/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Fixed Deposit</w:t>
            </w:r>
          </w:p>
          <w:p w:rsidR="00C503A4" w:rsidRPr="000509F1" w:rsidRDefault="00C503A4" w:rsidP="000509F1">
            <w:pPr>
              <w:pStyle w:val="ListParagraph"/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4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 xml:space="preserve">  xxxx</w:t>
            </w:r>
          </w:p>
        </w:tc>
      </w:tr>
      <w:tr w:rsidR="00C503A4" w:rsidRPr="000509F1">
        <w:trPr>
          <w:jc w:val="center"/>
        </w:trPr>
        <w:tc>
          <w:tcPr>
            <w:tcW w:w="8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002" w:type="dxa"/>
          </w:tcPr>
          <w:p w:rsidR="00C503A4" w:rsidRPr="000509F1" w:rsidRDefault="00C503A4" w:rsidP="000509F1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>TOTAL</w:t>
            </w:r>
          </w:p>
          <w:p w:rsidR="00C503A4" w:rsidRPr="000509F1" w:rsidRDefault="00C503A4" w:rsidP="000509F1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28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44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10" w:type="dxa"/>
          </w:tcPr>
          <w:p w:rsidR="00C503A4" w:rsidRPr="000509F1" w:rsidRDefault="00C503A4" w:rsidP="000509F1">
            <w:pPr>
              <w:spacing w:after="0" w:line="24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 w:rsidRPr="000509F1">
              <w:rPr>
                <w:rFonts w:ascii="Garamond" w:hAnsi="Garamond"/>
                <w:sz w:val="26"/>
                <w:szCs w:val="26"/>
              </w:rPr>
              <w:t xml:space="preserve">  xxxx</w:t>
            </w:r>
          </w:p>
        </w:tc>
      </w:tr>
    </w:tbl>
    <w:p w:rsidR="00C503A4" w:rsidRPr="00E519FA" w:rsidRDefault="00C503A4" w:rsidP="006B081E">
      <w:pPr>
        <w:ind w:firstLine="720"/>
        <w:rPr>
          <w:rFonts w:ascii="Garamond" w:hAnsi="Garamond"/>
          <w:sz w:val="26"/>
          <w:szCs w:val="26"/>
        </w:rPr>
      </w:pPr>
    </w:p>
    <w:p w:rsidR="00C503A4" w:rsidRPr="00B22E02" w:rsidRDefault="00C503A4" w:rsidP="00973945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22E02">
        <w:rPr>
          <w:rFonts w:ascii="Monotype Corsiva" w:hAnsi="Monotype Corsiva"/>
          <w:b/>
          <w:sz w:val="28"/>
          <w:szCs w:val="28"/>
        </w:rPr>
        <w:t>Yours faithfully,</w:t>
      </w:r>
    </w:p>
    <w:p w:rsidR="00C503A4" w:rsidRDefault="00C503A4" w:rsidP="00451F4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          Sd/-</w:t>
      </w:r>
    </w:p>
    <w:p w:rsidR="00C503A4" w:rsidRPr="00B22E02" w:rsidRDefault="00C503A4" w:rsidP="00451F4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            DIRECTOR</w:t>
      </w:r>
    </w:p>
    <w:p w:rsidR="00C503A4" w:rsidRPr="00CD7DA5" w:rsidRDefault="00C503A4">
      <w:pPr>
        <w:rPr>
          <w:rFonts w:ascii="Garamond" w:hAnsi="Garamond"/>
          <w:sz w:val="26"/>
          <w:szCs w:val="26"/>
        </w:rPr>
      </w:pPr>
    </w:p>
    <w:sectPr w:rsidR="00C503A4" w:rsidRPr="00CD7DA5" w:rsidSect="00B138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FFC"/>
    <w:multiLevelType w:val="hybridMultilevel"/>
    <w:tmpl w:val="7A0C8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E1FF7"/>
    <w:multiLevelType w:val="hybridMultilevel"/>
    <w:tmpl w:val="6E0051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FA"/>
    <w:rsid w:val="00013AD7"/>
    <w:rsid w:val="000509F1"/>
    <w:rsid w:val="000534F1"/>
    <w:rsid w:val="00076892"/>
    <w:rsid w:val="000A54F2"/>
    <w:rsid w:val="00185E37"/>
    <w:rsid w:val="001D050F"/>
    <w:rsid w:val="001E26F2"/>
    <w:rsid w:val="00223765"/>
    <w:rsid w:val="00255579"/>
    <w:rsid w:val="00290DE8"/>
    <w:rsid w:val="002A2070"/>
    <w:rsid w:val="0030300D"/>
    <w:rsid w:val="003941A1"/>
    <w:rsid w:val="003960D5"/>
    <w:rsid w:val="003B13B1"/>
    <w:rsid w:val="003E5F75"/>
    <w:rsid w:val="00451F4F"/>
    <w:rsid w:val="00474597"/>
    <w:rsid w:val="00480DD1"/>
    <w:rsid w:val="00482C7F"/>
    <w:rsid w:val="004B03B0"/>
    <w:rsid w:val="004F6F34"/>
    <w:rsid w:val="005268A2"/>
    <w:rsid w:val="00554F34"/>
    <w:rsid w:val="005B7130"/>
    <w:rsid w:val="005C65B6"/>
    <w:rsid w:val="006429FF"/>
    <w:rsid w:val="00642B7F"/>
    <w:rsid w:val="006432EA"/>
    <w:rsid w:val="00686E4A"/>
    <w:rsid w:val="00695119"/>
    <w:rsid w:val="006B081E"/>
    <w:rsid w:val="006F7809"/>
    <w:rsid w:val="00803125"/>
    <w:rsid w:val="008064F7"/>
    <w:rsid w:val="0084375D"/>
    <w:rsid w:val="008A560B"/>
    <w:rsid w:val="0090628B"/>
    <w:rsid w:val="00936F31"/>
    <w:rsid w:val="00973945"/>
    <w:rsid w:val="00A36EC5"/>
    <w:rsid w:val="00AD6CFF"/>
    <w:rsid w:val="00AE0D1D"/>
    <w:rsid w:val="00AE0DFE"/>
    <w:rsid w:val="00B138EF"/>
    <w:rsid w:val="00B22E02"/>
    <w:rsid w:val="00BB3646"/>
    <w:rsid w:val="00BD54A7"/>
    <w:rsid w:val="00BF6614"/>
    <w:rsid w:val="00C31D3E"/>
    <w:rsid w:val="00C503A4"/>
    <w:rsid w:val="00C80905"/>
    <w:rsid w:val="00CD7DA5"/>
    <w:rsid w:val="00D177D6"/>
    <w:rsid w:val="00E519FA"/>
    <w:rsid w:val="00E945F1"/>
    <w:rsid w:val="00F10CDF"/>
    <w:rsid w:val="00F31392"/>
    <w:rsid w:val="00F3356C"/>
    <w:rsid w:val="00F94ECB"/>
    <w:rsid w:val="00FB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31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31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135</Words>
  <Characters>774</Characters>
  <Application>Microsoft Office Outlook</Application>
  <DocSecurity>0</DocSecurity>
  <Lines>0</Lines>
  <Paragraphs>0</Paragraphs>
  <ScaleCrop>false</ScaleCrop>
  <Company>ihrd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– TIME LIMIT</dc:title>
  <dc:subject/>
  <dc:creator>finA</dc:creator>
  <cp:keywords/>
  <dc:description/>
  <cp:lastModifiedBy>NGSREEKUMAR</cp:lastModifiedBy>
  <cp:revision>2</cp:revision>
  <cp:lastPrinted>2013-11-25T01:20:00Z</cp:lastPrinted>
  <dcterms:created xsi:type="dcterms:W3CDTF">2013-11-25T07:31:00Z</dcterms:created>
  <dcterms:modified xsi:type="dcterms:W3CDTF">2013-11-25T07:31:00Z</dcterms:modified>
</cp:coreProperties>
</file>